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660" w:rsidRPr="003F3260" w:rsidRDefault="00592660">
      <w:pPr>
        <w:widowControl/>
        <w:autoSpaceDE w:val="0"/>
        <w:autoSpaceDN w:val="0"/>
        <w:spacing w:before="240" w:after="240"/>
        <w:jc w:val="center"/>
        <w:textAlignment w:val="bottom"/>
        <w:rPr>
          <w:rFonts w:ascii="標楷體" w:eastAsia="標楷體" w:hAnsi="標楷體"/>
          <w:b/>
          <w:sz w:val="32"/>
        </w:rPr>
      </w:pPr>
      <w:r w:rsidRPr="003F3260">
        <w:rPr>
          <w:rFonts w:ascii="標楷體" w:eastAsia="標楷體" w:hAnsi="標楷體" w:hint="eastAsia"/>
          <w:b/>
          <w:sz w:val="32"/>
        </w:rPr>
        <w:t>政治學系（博、碩）士班論文</w:t>
      </w:r>
      <w:r w:rsidR="0039322A" w:rsidRPr="003F3260">
        <w:rPr>
          <w:rFonts w:ascii="標楷體" w:eastAsia="標楷體" w:hAnsi="標楷體" w:hint="eastAsia"/>
          <w:b/>
          <w:sz w:val="32"/>
        </w:rPr>
        <w:t>學位考試</w:t>
      </w:r>
      <w:r w:rsidRPr="003F3260">
        <w:rPr>
          <w:rFonts w:ascii="標楷體" w:eastAsia="標楷體" w:hAnsi="標楷體" w:hint="eastAsia"/>
          <w:b/>
          <w:sz w:val="32"/>
        </w:rPr>
        <w:t>計劃申請書</w:t>
      </w:r>
      <w:r w:rsidR="003F3260">
        <w:rPr>
          <w:rFonts w:ascii="標楷體" w:eastAsia="標楷體" w:hAnsi="標楷體" w:hint="eastAsia"/>
          <w:b/>
          <w:sz w:val="32"/>
        </w:rPr>
        <w:t>(105級後適用)</w:t>
      </w:r>
    </w:p>
    <w:p w:rsidR="00B7046D" w:rsidRPr="003F3260" w:rsidRDefault="00592660" w:rsidP="003F3260">
      <w:pPr>
        <w:widowControl/>
        <w:autoSpaceDE w:val="0"/>
        <w:autoSpaceDN w:val="0"/>
        <w:spacing w:after="120"/>
        <w:jc w:val="right"/>
        <w:textAlignment w:val="bottom"/>
        <w:rPr>
          <w:rFonts w:ascii="標楷體" w:eastAsia="標楷體" w:hAnsi="標楷體"/>
        </w:rPr>
      </w:pPr>
      <w:r w:rsidRPr="003F3260">
        <w:rPr>
          <w:rFonts w:ascii="標楷體" w:eastAsia="標楷體" w:hAnsi="標楷體" w:hint="eastAsia"/>
        </w:rPr>
        <w:t>填表日期</w:t>
      </w:r>
      <w:proofErr w:type="gramStart"/>
      <w:r w:rsidRPr="003F3260">
        <w:rPr>
          <w:rFonts w:ascii="標楷體" w:eastAsia="標楷體" w:hAnsi="標楷體" w:hint="eastAsia"/>
        </w:rPr>
        <w:t>︰</w:t>
      </w:r>
      <w:proofErr w:type="gramEnd"/>
      <w:r w:rsidRPr="003F3260">
        <w:rPr>
          <w:rFonts w:ascii="標楷體" w:eastAsia="標楷體" w:hAnsi="標楷體"/>
        </w:rPr>
        <w:t xml:space="preserve">      </w:t>
      </w:r>
      <w:r w:rsidRPr="003F3260">
        <w:rPr>
          <w:rFonts w:ascii="標楷體" w:eastAsia="標楷體" w:hAnsi="標楷體" w:hint="eastAsia"/>
        </w:rPr>
        <w:t>年</w:t>
      </w:r>
      <w:r w:rsidRPr="003F3260">
        <w:rPr>
          <w:rFonts w:ascii="標楷體" w:eastAsia="標楷體" w:hAnsi="標楷體"/>
        </w:rPr>
        <w:t xml:space="preserve">      </w:t>
      </w:r>
      <w:r w:rsidRPr="003F3260">
        <w:rPr>
          <w:rFonts w:ascii="標楷體" w:eastAsia="標楷體" w:hAnsi="標楷體" w:hint="eastAsia"/>
        </w:rPr>
        <w:t>月</w:t>
      </w:r>
      <w:r w:rsidRPr="003F3260">
        <w:rPr>
          <w:rFonts w:ascii="標楷體" w:eastAsia="標楷體" w:hAnsi="標楷體"/>
        </w:rPr>
        <w:t xml:space="preserve">     </w:t>
      </w:r>
      <w:r w:rsidRPr="003F3260">
        <w:rPr>
          <w:rFonts w:ascii="標楷體" w:eastAsia="標楷體" w:hAnsi="標楷體" w:hint="eastAsia"/>
        </w:rPr>
        <w:t>日</w:t>
      </w:r>
    </w:p>
    <w:p w:rsidR="00687B6A" w:rsidRPr="003F3260" w:rsidRDefault="002F39DB" w:rsidP="00687B6A">
      <w:pPr>
        <w:widowControl/>
        <w:autoSpaceDE w:val="0"/>
        <w:autoSpaceDN w:val="0"/>
        <w:spacing w:after="120"/>
        <w:ind w:leftChars="-176" w:left="-141" w:hangingChars="117" w:hanging="281"/>
        <w:textAlignment w:val="bottom"/>
        <w:rPr>
          <w:rFonts w:ascii="標楷體" w:eastAsia="標楷體" w:hAnsi="標楷體"/>
        </w:rPr>
      </w:pPr>
      <w:r w:rsidRPr="003F3260">
        <w:rPr>
          <w:rFonts w:ascii="標楷體" w:eastAsia="標楷體" w:hAnsi="標楷體" w:hint="eastAsia"/>
        </w:rPr>
        <w:t>※申請者填妥表格後，</w:t>
      </w:r>
      <w:r w:rsidR="00A33545" w:rsidRPr="003F3260">
        <w:rPr>
          <w:rFonts w:ascii="標楷體" w:eastAsia="標楷體" w:hAnsi="標楷體" w:hint="eastAsia"/>
        </w:rPr>
        <w:t>請將</w:t>
      </w:r>
      <w:r w:rsidR="00A33545" w:rsidRPr="003F3260">
        <w:rPr>
          <w:rFonts w:ascii="標楷體" w:eastAsia="標楷體" w:hAnsi="標楷體" w:hint="eastAsia"/>
          <w:b/>
        </w:rPr>
        <w:t>電子檔</w:t>
      </w:r>
      <w:r w:rsidR="00A33545" w:rsidRPr="003F3260">
        <w:rPr>
          <w:rFonts w:ascii="標楷體" w:eastAsia="標楷體" w:hAnsi="標楷體" w:hint="eastAsia"/>
        </w:rPr>
        <w:t>寄至承辦人電子信箱：</w:t>
      </w:r>
      <w:hyperlink r:id="rId6" w:history="1">
        <w:r w:rsidR="00932CEB" w:rsidRPr="003F3260">
          <w:rPr>
            <w:rFonts w:ascii="標楷體" w:eastAsia="標楷體" w:hAnsi="標楷體" w:hint="eastAsia"/>
            <w:color w:val="006699"/>
            <w:szCs w:val="24"/>
            <w:u w:val="single"/>
          </w:rPr>
          <w:t>whuang</w:t>
        </w:r>
        <w:r w:rsidR="00A33545" w:rsidRPr="003F3260">
          <w:rPr>
            <w:rFonts w:ascii="標楷體" w:eastAsia="標楷體" w:hAnsi="標楷體"/>
            <w:color w:val="006699"/>
            <w:szCs w:val="24"/>
            <w:u w:val="single"/>
          </w:rPr>
          <w:t>@nccu.edu.tw</w:t>
        </w:r>
      </w:hyperlink>
      <w:r w:rsidR="004E2B39">
        <w:rPr>
          <w:rFonts w:ascii="標楷體" w:eastAsia="標楷體" w:hAnsi="標楷體" w:hint="eastAsia"/>
        </w:rPr>
        <w:t>，</w:t>
      </w:r>
      <w:r w:rsidR="00A33545" w:rsidRPr="003F3260">
        <w:rPr>
          <w:rFonts w:ascii="標楷體" w:eastAsia="標楷體" w:hAnsi="標楷體" w:hint="eastAsia"/>
        </w:rPr>
        <w:t>並將指導教授簽章之</w:t>
      </w:r>
      <w:r w:rsidR="0069048E" w:rsidRPr="003F3260">
        <w:rPr>
          <w:rFonts w:ascii="標楷體" w:eastAsia="標楷體" w:hAnsi="標楷體" w:hint="eastAsia"/>
        </w:rPr>
        <w:t>申請書</w:t>
      </w:r>
      <w:r w:rsidR="00A33545" w:rsidRPr="003F3260">
        <w:rPr>
          <w:rFonts w:ascii="標楷體" w:eastAsia="標楷體" w:hAnsi="標楷體" w:hint="eastAsia"/>
        </w:rPr>
        <w:t>送系辦彙整。</w:t>
      </w:r>
    </w:p>
    <w:tbl>
      <w:tblPr>
        <w:tblW w:w="103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1296"/>
        <w:gridCol w:w="242"/>
        <w:gridCol w:w="22"/>
        <w:gridCol w:w="1396"/>
        <w:gridCol w:w="22"/>
        <w:gridCol w:w="574"/>
        <w:gridCol w:w="1332"/>
        <w:gridCol w:w="1086"/>
        <w:gridCol w:w="530"/>
        <w:gridCol w:w="22"/>
        <w:gridCol w:w="3800"/>
        <w:gridCol w:w="30"/>
      </w:tblGrid>
      <w:tr w:rsidR="00592660" w:rsidRPr="003F3260" w:rsidTr="00C5384C">
        <w:trPr>
          <w:gridBefore w:val="1"/>
          <w:wBefore w:w="23" w:type="dxa"/>
          <w:cantSplit/>
          <w:jc w:val="center"/>
        </w:trPr>
        <w:tc>
          <w:tcPr>
            <w:tcW w:w="2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660" w:rsidRPr="003F3260" w:rsidRDefault="00592660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姓名</w:t>
            </w:r>
            <w:proofErr w:type="gramStart"/>
            <w:r w:rsidRPr="003F3260">
              <w:rPr>
                <w:rFonts w:ascii="標楷體" w:eastAsia="標楷體" w:hAnsi="標楷體" w:hint="eastAsia"/>
              </w:rPr>
              <w:t>︰</w:t>
            </w:r>
            <w:proofErr w:type="gramEnd"/>
            <w:r w:rsidR="00861D90" w:rsidRPr="003F326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660" w:rsidRPr="003F3260" w:rsidRDefault="00592660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學號</w:t>
            </w:r>
            <w:proofErr w:type="gramStart"/>
            <w:r w:rsidRPr="003F3260">
              <w:rPr>
                <w:rFonts w:ascii="標楷體" w:eastAsia="標楷體" w:hAnsi="標楷體" w:hint="eastAsia"/>
              </w:rPr>
              <w:t>︰</w:t>
            </w:r>
            <w:proofErr w:type="gramEnd"/>
            <w:r w:rsidR="00A45B6D" w:rsidRPr="003F326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3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660" w:rsidRPr="003F3260" w:rsidRDefault="00592660" w:rsidP="00A45B6D">
            <w:pPr>
              <w:widowControl/>
              <w:autoSpaceDE w:val="0"/>
              <w:autoSpaceDN w:val="0"/>
              <w:spacing w:before="120" w:after="12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電話：</w:t>
            </w:r>
            <w:r w:rsidR="006752AB" w:rsidRPr="003F3260">
              <w:rPr>
                <w:rFonts w:ascii="標楷體" w:eastAsia="標楷體" w:hAnsi="標楷體" w:hint="eastAsia"/>
              </w:rPr>
              <w:t xml:space="preserve"> </w:t>
            </w:r>
            <w:r w:rsidRPr="003F3260">
              <w:rPr>
                <w:rFonts w:ascii="標楷體" w:eastAsia="標楷體" w:hAnsi="標楷體" w:hint="eastAsia"/>
              </w:rPr>
              <w:br/>
            </w:r>
            <w:r w:rsidR="00705311" w:rsidRPr="003F3260">
              <w:rPr>
                <w:rFonts w:ascii="標楷體" w:eastAsia="標楷體" w:hAnsi="標楷體" w:hint="eastAsia"/>
              </w:rPr>
              <w:t>E</w:t>
            </w:r>
            <w:r w:rsidRPr="003F3260">
              <w:rPr>
                <w:rFonts w:ascii="標楷體" w:eastAsia="標楷體" w:hAnsi="標楷體" w:hint="eastAsia"/>
              </w:rPr>
              <w:t>-mail：</w:t>
            </w:r>
            <w:r w:rsidR="006752AB" w:rsidRPr="003F326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026DE" w:rsidRPr="003F3260" w:rsidTr="002026DE">
        <w:trPr>
          <w:gridBefore w:val="1"/>
          <w:wBefore w:w="23" w:type="dxa"/>
          <w:cantSplit/>
          <w:trHeight w:val="482"/>
          <w:jc w:val="center"/>
        </w:trPr>
        <w:tc>
          <w:tcPr>
            <w:tcW w:w="3552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026DE" w:rsidRPr="003F3260" w:rsidRDefault="002026DE" w:rsidP="00A45B6D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有無通過學術研究倫理教育課程</w:t>
            </w:r>
          </w:p>
        </w:tc>
        <w:tc>
          <w:tcPr>
            <w:tcW w:w="6800" w:type="dxa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2026DE" w:rsidRPr="003F3260" w:rsidRDefault="002026DE" w:rsidP="002026DE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□有     □無  (若無通過，則不可申請學位考試)</w:t>
            </w:r>
          </w:p>
        </w:tc>
      </w:tr>
      <w:tr w:rsidR="002026DE" w:rsidRPr="003F3260" w:rsidTr="006950B5">
        <w:trPr>
          <w:gridBefore w:val="1"/>
          <w:wBefore w:w="23" w:type="dxa"/>
          <w:cantSplit/>
          <w:trHeight w:val="576"/>
          <w:jc w:val="center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2026DE" w:rsidRPr="003F3260" w:rsidRDefault="002026DE" w:rsidP="002026DE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9056" w:type="dxa"/>
            <w:gridSpan w:val="11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026DE" w:rsidRPr="003F3260" w:rsidRDefault="002026DE" w:rsidP="00A45B6D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(中文)</w:t>
            </w:r>
          </w:p>
        </w:tc>
      </w:tr>
      <w:tr w:rsidR="006950B5" w:rsidRPr="003F3260" w:rsidTr="002026DE">
        <w:trPr>
          <w:gridBefore w:val="1"/>
          <w:wBefore w:w="23" w:type="dxa"/>
          <w:cantSplit/>
          <w:trHeight w:val="161"/>
          <w:jc w:val="center"/>
        </w:trPr>
        <w:tc>
          <w:tcPr>
            <w:tcW w:w="129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50B5" w:rsidRPr="003F3260" w:rsidRDefault="002026DE" w:rsidP="002026DE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  <w:sz w:val="16"/>
                <w:szCs w:val="16"/>
              </w:rPr>
            </w:pPr>
            <w:r w:rsidRPr="003F3260">
              <w:rPr>
                <w:rFonts w:ascii="標楷體" w:eastAsia="標楷體" w:hAnsi="標楷體" w:hint="eastAsia"/>
                <w:sz w:val="16"/>
                <w:szCs w:val="16"/>
              </w:rPr>
              <w:t>(如無英文可不填)</w:t>
            </w:r>
          </w:p>
        </w:tc>
        <w:tc>
          <w:tcPr>
            <w:tcW w:w="9056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50B5" w:rsidRPr="003F3260" w:rsidRDefault="002026DE" w:rsidP="00A45B6D">
            <w:pPr>
              <w:autoSpaceDE w:val="0"/>
              <w:autoSpaceDN w:val="0"/>
              <w:spacing w:before="120" w:after="120"/>
              <w:jc w:val="both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(英文)</w:t>
            </w:r>
          </w:p>
        </w:tc>
      </w:tr>
      <w:tr w:rsidR="00F23F6B" w:rsidRPr="003F3260" w:rsidTr="00C5384C">
        <w:trPr>
          <w:gridBefore w:val="1"/>
          <w:wBefore w:w="23" w:type="dxa"/>
          <w:cantSplit/>
          <w:jc w:val="center"/>
        </w:trPr>
        <w:tc>
          <w:tcPr>
            <w:tcW w:w="10352" w:type="dxa"/>
            <w:gridSpan w:val="12"/>
          </w:tcPr>
          <w:p w:rsidR="00592660" w:rsidRPr="003F3260" w:rsidRDefault="00D85188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以下欄位請完整填寫，若因填寫</w:t>
            </w:r>
            <w:proofErr w:type="gramStart"/>
            <w:r>
              <w:rPr>
                <w:rFonts w:ascii="標楷體" w:eastAsia="標楷體" w:hAnsi="標楷體" w:hint="eastAsia"/>
              </w:rPr>
              <w:t>不全致無法送達聘</w:t>
            </w:r>
            <w:proofErr w:type="gramEnd"/>
            <w:r>
              <w:rPr>
                <w:rFonts w:ascii="標楷體" w:eastAsia="標楷體" w:hAnsi="標楷體" w:hint="eastAsia"/>
              </w:rPr>
              <w:t>函，請申請人自行處理。</w:t>
            </w:r>
          </w:p>
        </w:tc>
      </w:tr>
      <w:tr w:rsidR="00592660" w:rsidRPr="003F3260" w:rsidTr="00C5384C">
        <w:trPr>
          <w:gridBefore w:val="1"/>
          <w:wBefore w:w="23" w:type="dxa"/>
          <w:cantSplit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60" w:rsidRPr="003F3260" w:rsidRDefault="00592660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60" w:rsidRPr="003F3260" w:rsidRDefault="00733894" w:rsidP="003C26F5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3C26F5">
              <w:rPr>
                <w:rFonts w:ascii="標楷體" w:eastAsia="標楷體" w:hAnsi="標楷體" w:hint="eastAsia"/>
              </w:rPr>
              <w:t>/</w:t>
            </w:r>
            <w:r w:rsidR="00592660" w:rsidRPr="003F326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60" w:rsidRPr="003F3260" w:rsidRDefault="00592660" w:rsidP="008C675B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60" w:rsidRPr="003F3260" w:rsidRDefault="00592660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電話</w:t>
            </w:r>
            <w:r w:rsidR="002E2411" w:rsidRPr="003F3260">
              <w:rPr>
                <w:rFonts w:ascii="標楷體" w:eastAsia="標楷體" w:hAnsi="標楷體" w:hint="eastAsia"/>
              </w:rPr>
              <w:t>及電子信箱</w:t>
            </w:r>
          </w:p>
        </w:tc>
      </w:tr>
      <w:tr w:rsidR="00592660" w:rsidRPr="003F3260" w:rsidTr="00C5384C">
        <w:trPr>
          <w:gridBefore w:val="1"/>
          <w:wBefore w:w="23" w:type="dxa"/>
          <w:cantSplit/>
          <w:trHeight w:val="1021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660" w:rsidRPr="003F3260" w:rsidRDefault="00592660" w:rsidP="00327B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620E" w:rsidRPr="003F3260" w:rsidRDefault="009A620E" w:rsidP="009A62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731" w:rsidRPr="003F3260" w:rsidRDefault="00494731" w:rsidP="003079EE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8A" w:rsidRPr="003F3260" w:rsidRDefault="00CC128A" w:rsidP="00CC128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(O)</w:t>
            </w:r>
          </w:p>
          <w:p w:rsidR="00CC128A" w:rsidRPr="003F3260" w:rsidRDefault="00CC128A" w:rsidP="00CC128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(M)</w:t>
            </w:r>
          </w:p>
          <w:p w:rsidR="002E2411" w:rsidRPr="003F3260" w:rsidRDefault="00CC128A" w:rsidP="00CC128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E-mail:</w:t>
            </w:r>
          </w:p>
        </w:tc>
      </w:tr>
      <w:tr w:rsidR="00592660" w:rsidRPr="003F3260" w:rsidTr="00C5384C">
        <w:trPr>
          <w:gridBefore w:val="1"/>
          <w:wBefore w:w="23" w:type="dxa"/>
          <w:cantSplit/>
          <w:trHeight w:val="1021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660" w:rsidRPr="003F3260" w:rsidRDefault="00592660" w:rsidP="00327B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BD9" w:rsidRPr="003F3260" w:rsidRDefault="00327BD9" w:rsidP="00327B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7BD9" w:rsidRPr="003F3260" w:rsidRDefault="00327BD9" w:rsidP="003079EE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11" w:rsidRPr="003F3260" w:rsidRDefault="00705311" w:rsidP="00705311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(O)</w:t>
            </w:r>
          </w:p>
          <w:p w:rsidR="00705311" w:rsidRPr="003F3260" w:rsidRDefault="00705311" w:rsidP="00705311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(M)</w:t>
            </w:r>
          </w:p>
          <w:p w:rsidR="002E2411" w:rsidRPr="003F3260" w:rsidRDefault="00705311" w:rsidP="00705311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E-mail:</w:t>
            </w:r>
          </w:p>
        </w:tc>
      </w:tr>
      <w:tr w:rsidR="000A709E" w:rsidRPr="003F3260" w:rsidTr="00C5384C">
        <w:trPr>
          <w:gridBefore w:val="1"/>
          <w:wBefore w:w="23" w:type="dxa"/>
          <w:cantSplit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9E" w:rsidRPr="003F3260" w:rsidRDefault="00985EE8" w:rsidP="002F587F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考試</w:t>
            </w:r>
            <w:r w:rsidR="000A709E" w:rsidRPr="003F3260"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9E" w:rsidRPr="003F3260" w:rsidRDefault="00733894" w:rsidP="003C26F5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3C26F5">
              <w:rPr>
                <w:rFonts w:ascii="標楷體" w:eastAsia="標楷體" w:hAnsi="標楷體" w:hint="eastAsia"/>
              </w:rPr>
              <w:t>/</w:t>
            </w:r>
            <w:r w:rsidR="000A709E" w:rsidRPr="003F3260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9E" w:rsidRPr="003F3260" w:rsidRDefault="000A709E" w:rsidP="002F587F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709E" w:rsidRPr="003F3260" w:rsidRDefault="000A709E" w:rsidP="002F587F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電話及電子信箱</w:t>
            </w:r>
          </w:p>
        </w:tc>
      </w:tr>
      <w:tr w:rsidR="00592660" w:rsidRPr="003F3260" w:rsidTr="00C5384C">
        <w:trPr>
          <w:gridAfter w:val="1"/>
          <w:wAfter w:w="30" w:type="dxa"/>
          <w:cantSplit/>
          <w:trHeight w:val="1021"/>
          <w:jc w:val="center"/>
        </w:trPr>
        <w:tc>
          <w:tcPr>
            <w:tcW w:w="1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660" w:rsidRPr="003F3260" w:rsidRDefault="00592660" w:rsidP="00327B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660" w:rsidRPr="003F3260" w:rsidRDefault="00592660" w:rsidP="00327B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660" w:rsidRPr="003F3260" w:rsidRDefault="00592660" w:rsidP="003079EE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8A" w:rsidRPr="003F3260" w:rsidRDefault="00CC128A" w:rsidP="00CC128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(O)</w:t>
            </w:r>
          </w:p>
          <w:p w:rsidR="00CC128A" w:rsidRPr="003F3260" w:rsidRDefault="00CC128A" w:rsidP="00CC128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(M)</w:t>
            </w:r>
          </w:p>
          <w:p w:rsidR="002E2411" w:rsidRPr="003F3260" w:rsidRDefault="00CC128A" w:rsidP="00CC128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E-mail:</w:t>
            </w:r>
          </w:p>
        </w:tc>
      </w:tr>
      <w:tr w:rsidR="00592660" w:rsidRPr="003F3260" w:rsidTr="00C5384C">
        <w:trPr>
          <w:gridAfter w:val="1"/>
          <w:wAfter w:w="30" w:type="dxa"/>
          <w:cantSplit/>
          <w:trHeight w:val="1021"/>
          <w:jc w:val="center"/>
        </w:trPr>
        <w:tc>
          <w:tcPr>
            <w:tcW w:w="1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660" w:rsidRPr="003F3260" w:rsidRDefault="00592660" w:rsidP="00327B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660" w:rsidRPr="003F3260" w:rsidRDefault="00592660" w:rsidP="00327B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660" w:rsidRPr="003F3260" w:rsidRDefault="00592660" w:rsidP="003079EE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28A" w:rsidRPr="003F3260" w:rsidRDefault="00CC128A" w:rsidP="00CC128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(O)</w:t>
            </w:r>
          </w:p>
          <w:p w:rsidR="00CC128A" w:rsidRPr="003F3260" w:rsidRDefault="00CC128A" w:rsidP="00CC128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(M)</w:t>
            </w:r>
          </w:p>
          <w:p w:rsidR="002E2411" w:rsidRPr="003F3260" w:rsidRDefault="00CC128A" w:rsidP="00CC128A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E-mail:</w:t>
            </w:r>
          </w:p>
        </w:tc>
      </w:tr>
      <w:tr w:rsidR="00592660" w:rsidRPr="003F3260" w:rsidTr="00C5384C">
        <w:trPr>
          <w:gridAfter w:val="1"/>
          <w:wAfter w:w="30" w:type="dxa"/>
          <w:cantSplit/>
          <w:trHeight w:val="1021"/>
          <w:jc w:val="center"/>
        </w:trPr>
        <w:tc>
          <w:tcPr>
            <w:tcW w:w="1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660" w:rsidRPr="003F3260" w:rsidRDefault="00592660" w:rsidP="00327B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660" w:rsidRPr="003F3260" w:rsidRDefault="00592660" w:rsidP="00327BD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660" w:rsidRPr="003F3260" w:rsidRDefault="00592660" w:rsidP="003079EE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3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311" w:rsidRPr="003F3260" w:rsidRDefault="00705311" w:rsidP="00705311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(O)</w:t>
            </w:r>
          </w:p>
          <w:p w:rsidR="00705311" w:rsidRPr="003F3260" w:rsidRDefault="00705311" w:rsidP="00705311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(M)</w:t>
            </w:r>
          </w:p>
          <w:p w:rsidR="002E2411" w:rsidRPr="003F3260" w:rsidRDefault="00705311" w:rsidP="00705311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E-mail:</w:t>
            </w:r>
          </w:p>
        </w:tc>
      </w:tr>
      <w:tr w:rsidR="00F23F6B" w:rsidRPr="003F3260" w:rsidTr="00C5384C">
        <w:trPr>
          <w:gridAfter w:val="1"/>
          <w:wAfter w:w="30" w:type="dxa"/>
          <w:cantSplit/>
          <w:jc w:val="center"/>
        </w:trPr>
        <w:tc>
          <w:tcPr>
            <w:tcW w:w="1034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60" w:rsidRPr="003F3260" w:rsidRDefault="00592660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/>
              </w:rPr>
              <w:t xml:space="preserve"> </w:t>
            </w:r>
            <w:r w:rsidRPr="003F3260">
              <w:rPr>
                <w:rFonts w:ascii="標楷體" w:eastAsia="標楷體" w:hAnsi="標楷體" w:hint="eastAsia"/>
              </w:rPr>
              <w:t>擬</w:t>
            </w:r>
            <w:r w:rsidR="00985EE8" w:rsidRPr="003F3260">
              <w:rPr>
                <w:rFonts w:ascii="標楷體" w:eastAsia="標楷體" w:hAnsi="標楷體" w:hint="eastAsia"/>
              </w:rPr>
              <w:t>考試</w:t>
            </w:r>
            <w:r w:rsidRPr="003F3260">
              <w:rPr>
                <w:rFonts w:ascii="標楷體" w:eastAsia="標楷體" w:hAnsi="標楷體" w:hint="eastAsia"/>
              </w:rPr>
              <w:t>時間（請依志願排列）</w:t>
            </w:r>
            <w:proofErr w:type="gramStart"/>
            <w:r w:rsidRPr="003F3260"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</w:tr>
      <w:tr w:rsidR="00F23F6B" w:rsidRPr="003F3260" w:rsidTr="00C5384C">
        <w:trPr>
          <w:gridAfter w:val="1"/>
          <w:wAfter w:w="30" w:type="dxa"/>
          <w:cantSplit/>
          <w:jc w:val="center"/>
        </w:trPr>
        <w:tc>
          <w:tcPr>
            <w:tcW w:w="49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60" w:rsidRPr="003F3260" w:rsidRDefault="00592660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（</w:t>
            </w:r>
            <w:r w:rsidRPr="003F3260">
              <w:rPr>
                <w:rFonts w:ascii="標楷體" w:eastAsia="標楷體" w:hAnsi="標楷體"/>
              </w:rPr>
              <w:t>1</w:t>
            </w:r>
            <w:r w:rsidRPr="003F3260">
              <w:rPr>
                <w:rFonts w:ascii="標楷體" w:eastAsia="標楷體" w:hAnsi="標楷體" w:hint="eastAsia"/>
              </w:rPr>
              <w:t>）</w:t>
            </w:r>
            <w:r w:rsidRPr="003F3260">
              <w:rPr>
                <w:rFonts w:ascii="標楷體" w:eastAsia="標楷體" w:hAnsi="標楷體"/>
              </w:rPr>
              <w:t xml:space="preserve">   </w:t>
            </w:r>
            <w:r w:rsidR="009E5033" w:rsidRPr="003F3260">
              <w:rPr>
                <w:rFonts w:ascii="標楷體" w:eastAsia="標楷體" w:hAnsi="標楷體" w:hint="eastAsia"/>
              </w:rPr>
              <w:t xml:space="preserve"> </w:t>
            </w:r>
            <w:r w:rsidRPr="003F3260">
              <w:rPr>
                <w:rFonts w:ascii="標楷體" w:eastAsia="標楷體" w:hAnsi="標楷體" w:hint="eastAsia"/>
              </w:rPr>
              <w:t>年</w:t>
            </w:r>
            <w:r w:rsidRPr="003F3260">
              <w:rPr>
                <w:rFonts w:ascii="標楷體" w:eastAsia="標楷體" w:hAnsi="標楷體"/>
              </w:rPr>
              <w:t xml:space="preserve"> </w:t>
            </w:r>
            <w:r w:rsidR="00F37D0D" w:rsidRPr="003F3260">
              <w:rPr>
                <w:rFonts w:ascii="標楷體" w:eastAsia="標楷體" w:hAnsi="標楷體" w:hint="eastAsia"/>
              </w:rPr>
              <w:t xml:space="preserve"> </w:t>
            </w:r>
            <w:r w:rsidR="009E5033" w:rsidRPr="003F3260">
              <w:rPr>
                <w:rFonts w:ascii="標楷體" w:eastAsia="標楷體" w:hAnsi="標楷體" w:hint="eastAsia"/>
              </w:rPr>
              <w:t xml:space="preserve"> </w:t>
            </w:r>
            <w:r w:rsidRPr="003F3260">
              <w:rPr>
                <w:rFonts w:ascii="標楷體" w:eastAsia="標楷體" w:hAnsi="標楷體"/>
              </w:rPr>
              <w:t xml:space="preserve">  </w:t>
            </w:r>
            <w:r w:rsidRPr="003F3260">
              <w:rPr>
                <w:rFonts w:ascii="標楷體" w:eastAsia="標楷體" w:hAnsi="標楷體" w:hint="eastAsia"/>
              </w:rPr>
              <w:t>月</w:t>
            </w:r>
            <w:r w:rsidRPr="003F3260">
              <w:rPr>
                <w:rFonts w:ascii="標楷體" w:eastAsia="標楷體" w:hAnsi="標楷體"/>
              </w:rPr>
              <w:t xml:space="preserve"> </w:t>
            </w:r>
            <w:r w:rsidR="00F37D0D" w:rsidRPr="003F3260">
              <w:rPr>
                <w:rFonts w:ascii="標楷體" w:eastAsia="標楷體" w:hAnsi="標楷體" w:hint="eastAsia"/>
              </w:rPr>
              <w:t xml:space="preserve"> </w:t>
            </w:r>
            <w:r w:rsidR="009E5033" w:rsidRPr="003F3260">
              <w:rPr>
                <w:rFonts w:ascii="標楷體" w:eastAsia="標楷體" w:hAnsi="標楷體" w:hint="eastAsia"/>
              </w:rPr>
              <w:t xml:space="preserve"> </w:t>
            </w:r>
            <w:r w:rsidRPr="003F3260">
              <w:rPr>
                <w:rFonts w:ascii="標楷體" w:eastAsia="標楷體" w:hAnsi="標楷體"/>
              </w:rPr>
              <w:t xml:space="preserve">  </w:t>
            </w:r>
            <w:r w:rsidRPr="003F3260">
              <w:rPr>
                <w:rFonts w:ascii="標楷體" w:eastAsia="標楷體" w:hAnsi="標楷體" w:hint="eastAsia"/>
              </w:rPr>
              <w:t xml:space="preserve">日　</w:t>
            </w:r>
            <w:r w:rsidR="009E5033" w:rsidRPr="003F3260">
              <w:rPr>
                <w:rFonts w:ascii="標楷體" w:eastAsia="標楷體" w:hAnsi="標楷體" w:hint="eastAsia"/>
              </w:rPr>
              <w:t xml:space="preserve">  </w:t>
            </w:r>
            <w:r w:rsidRPr="003F3260">
              <w:rPr>
                <w:rFonts w:ascii="標楷體" w:eastAsia="標楷體" w:hAnsi="標楷體" w:hint="eastAsia"/>
              </w:rPr>
              <w:t xml:space="preserve">　</w:t>
            </w:r>
            <w:r w:rsidR="009E5033" w:rsidRPr="003F3260">
              <w:rPr>
                <w:rFonts w:ascii="標楷體" w:eastAsia="標楷體" w:hAnsi="標楷體" w:hint="eastAsia"/>
              </w:rPr>
              <w:t>：</w:t>
            </w:r>
          </w:p>
          <w:p w:rsidR="00592660" w:rsidRPr="003F3260" w:rsidRDefault="00592660" w:rsidP="007579B1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/>
              </w:rPr>
              <w:t xml:space="preserve">   </w:t>
            </w:r>
            <w:r w:rsidRPr="003F3260">
              <w:rPr>
                <w:rFonts w:ascii="標楷體" w:eastAsia="標楷體" w:hAnsi="標楷體" w:hint="eastAsia"/>
              </w:rPr>
              <w:t>地點：</w:t>
            </w:r>
            <w:r w:rsidR="009E5033" w:rsidRPr="003F3260">
              <w:rPr>
                <w:rFonts w:ascii="標楷體" w:eastAsia="標楷體" w:hAnsi="標楷體" w:hint="eastAsia"/>
              </w:rPr>
              <w:t xml:space="preserve">                      </w:t>
            </w:r>
          </w:p>
        </w:tc>
        <w:tc>
          <w:tcPr>
            <w:tcW w:w="54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660" w:rsidRPr="003F3260" w:rsidRDefault="00592660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 w:hint="eastAsia"/>
              </w:rPr>
              <w:t>（</w:t>
            </w:r>
            <w:r w:rsidRPr="003F3260">
              <w:rPr>
                <w:rFonts w:ascii="標楷體" w:eastAsia="標楷體" w:hAnsi="標楷體"/>
              </w:rPr>
              <w:t>2</w:t>
            </w:r>
            <w:r w:rsidRPr="003F3260">
              <w:rPr>
                <w:rFonts w:ascii="標楷體" w:eastAsia="標楷體" w:hAnsi="標楷體" w:hint="eastAsia"/>
              </w:rPr>
              <w:t>）</w:t>
            </w:r>
            <w:r w:rsidRPr="003F3260">
              <w:rPr>
                <w:rFonts w:ascii="標楷體" w:eastAsia="標楷體" w:hAnsi="標楷體"/>
              </w:rPr>
              <w:t xml:space="preserve">    </w:t>
            </w:r>
            <w:r w:rsidRPr="003F3260">
              <w:rPr>
                <w:rFonts w:ascii="標楷體" w:eastAsia="標楷體" w:hAnsi="標楷體" w:hint="eastAsia"/>
              </w:rPr>
              <w:t>年</w:t>
            </w:r>
            <w:r w:rsidRPr="003F3260">
              <w:rPr>
                <w:rFonts w:ascii="標楷體" w:eastAsia="標楷體" w:hAnsi="標楷體"/>
              </w:rPr>
              <w:t xml:space="preserve">    </w:t>
            </w:r>
            <w:r w:rsidRPr="003F3260">
              <w:rPr>
                <w:rFonts w:ascii="標楷體" w:eastAsia="標楷體" w:hAnsi="標楷體" w:hint="eastAsia"/>
              </w:rPr>
              <w:t>月</w:t>
            </w:r>
            <w:r w:rsidRPr="003F3260">
              <w:rPr>
                <w:rFonts w:ascii="標楷體" w:eastAsia="標楷體" w:hAnsi="標楷體"/>
              </w:rPr>
              <w:t xml:space="preserve">     </w:t>
            </w:r>
            <w:r w:rsidRPr="003F3260">
              <w:rPr>
                <w:rFonts w:ascii="標楷體" w:eastAsia="標楷體" w:hAnsi="標楷體" w:hint="eastAsia"/>
              </w:rPr>
              <w:t>日</w:t>
            </w:r>
          </w:p>
          <w:p w:rsidR="00592660" w:rsidRPr="003F3260" w:rsidRDefault="00592660" w:rsidP="00F55DB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3F3260">
              <w:rPr>
                <w:rFonts w:ascii="標楷體" w:eastAsia="標楷體" w:hAnsi="標楷體"/>
              </w:rPr>
              <w:t xml:space="preserve">   </w:t>
            </w:r>
            <w:r w:rsidRPr="003F3260">
              <w:rPr>
                <w:rFonts w:ascii="標楷體" w:eastAsia="標楷體" w:hAnsi="標楷體" w:hint="eastAsia"/>
              </w:rPr>
              <w:t>地點：</w:t>
            </w:r>
          </w:p>
        </w:tc>
      </w:tr>
    </w:tbl>
    <w:p w:rsidR="007579B1" w:rsidRPr="003F3260" w:rsidRDefault="008C0F40" w:rsidP="007579B1">
      <w:pPr>
        <w:widowControl/>
        <w:autoSpaceDE w:val="0"/>
        <w:autoSpaceDN w:val="0"/>
        <w:snapToGrid w:val="0"/>
        <w:spacing w:before="240" w:after="720"/>
        <w:ind w:leftChars="-59" w:left="-142"/>
        <w:jc w:val="both"/>
        <w:textAlignment w:val="bottom"/>
        <w:rPr>
          <w:rFonts w:ascii="標楷體" w:eastAsia="標楷體" w:hAnsi="標楷體"/>
        </w:rPr>
      </w:pPr>
      <w:r w:rsidRPr="003F3260">
        <w:rPr>
          <w:rFonts w:ascii="標楷體" w:eastAsia="標楷體" w:hAnsi="標楷體" w:hint="eastAsia"/>
        </w:rPr>
        <w:t>指導教授</w:t>
      </w:r>
      <w:r w:rsidR="007579B1" w:rsidRPr="003F3260">
        <w:rPr>
          <w:rFonts w:ascii="標楷體" w:eastAsia="標楷體" w:hAnsi="標楷體" w:hint="eastAsia"/>
        </w:rPr>
        <w:t>(請簽名)：</w:t>
      </w:r>
    </w:p>
    <w:sectPr w:rsidR="007579B1" w:rsidRPr="003F3260" w:rsidSect="006B6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849" w:bottom="851" w:left="1134" w:header="851" w:footer="86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10" w:rsidRDefault="00293B10" w:rsidP="00F23F6B">
      <w:r>
        <w:separator/>
      </w:r>
    </w:p>
  </w:endnote>
  <w:endnote w:type="continuationSeparator" w:id="0">
    <w:p w:rsidR="00293B10" w:rsidRDefault="00293B10" w:rsidP="00F2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7D" w:rsidRDefault="00DC4E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9B1" w:rsidRDefault="007579B1">
    <w:pPr>
      <w:pStyle w:val="a5"/>
      <w:rPr>
        <w:rFonts w:ascii="標楷體" w:eastAsia="標楷體" w:hAnsi="標楷體"/>
      </w:rPr>
    </w:pPr>
    <w:r w:rsidRPr="003F3260">
      <w:rPr>
        <w:rFonts w:ascii="標楷體" w:eastAsia="標楷體" w:hAnsi="標楷體" w:hint="eastAsia"/>
      </w:rPr>
      <w:t>備註：</w:t>
    </w:r>
    <w:r w:rsidR="006B646C">
      <w:rPr>
        <w:rFonts w:ascii="標楷體" w:eastAsia="標楷體" w:hAnsi="標楷體" w:hint="eastAsia"/>
      </w:rPr>
      <w:t>1.未於</w:t>
    </w:r>
    <w:r w:rsidRPr="003F3260">
      <w:rPr>
        <w:rFonts w:ascii="標楷體" w:eastAsia="標楷體" w:hAnsi="標楷體" w:hint="eastAsia"/>
      </w:rPr>
      <w:t>考試日前1</w:t>
    </w:r>
    <w:r w:rsidR="006F2DC7">
      <w:rPr>
        <w:rFonts w:ascii="標楷體" w:eastAsia="標楷體" w:hAnsi="標楷體" w:hint="eastAsia"/>
      </w:rPr>
      <w:t>0</w:t>
    </w:r>
    <w:r w:rsidRPr="003F3260">
      <w:rPr>
        <w:rFonts w:ascii="標楷體" w:eastAsia="標楷體" w:hAnsi="標楷體" w:hint="eastAsia"/>
      </w:rPr>
      <w:t>天將論文紙本(口試本)</w:t>
    </w:r>
    <w:proofErr w:type="gramStart"/>
    <w:r w:rsidRPr="003F3260">
      <w:rPr>
        <w:rFonts w:ascii="標楷體" w:eastAsia="標楷體" w:hAnsi="標楷體" w:hint="eastAsia"/>
      </w:rPr>
      <w:t>送至系辦</w:t>
    </w:r>
    <w:proofErr w:type="gramEnd"/>
    <w:r w:rsidR="006B646C">
      <w:rPr>
        <w:rFonts w:ascii="標楷體" w:eastAsia="標楷體" w:hAnsi="標楷體" w:hint="eastAsia"/>
      </w:rPr>
      <w:t>者</w:t>
    </w:r>
    <w:r w:rsidRPr="003F3260">
      <w:rPr>
        <w:rFonts w:ascii="標楷體" w:eastAsia="標楷體" w:hAnsi="標楷體" w:hint="eastAsia"/>
      </w:rPr>
      <w:t>，</w:t>
    </w:r>
    <w:r w:rsidR="006B646C">
      <w:rPr>
        <w:rFonts w:ascii="標楷體" w:eastAsia="標楷體" w:hAnsi="標楷體" w:hint="eastAsia"/>
      </w:rPr>
      <w:t>請自行交</w:t>
    </w:r>
    <w:r w:rsidRPr="003F3260">
      <w:rPr>
        <w:rFonts w:ascii="標楷體" w:eastAsia="標楷體" w:hAnsi="標楷體" w:hint="eastAsia"/>
      </w:rPr>
      <w:t>寄</w:t>
    </w:r>
    <w:r w:rsidR="006B646C">
      <w:rPr>
        <w:rFonts w:ascii="標楷體" w:eastAsia="標楷體" w:hAnsi="標楷體" w:hint="eastAsia"/>
      </w:rPr>
      <w:t>予</w:t>
    </w:r>
    <w:r w:rsidRPr="003F3260">
      <w:rPr>
        <w:rFonts w:ascii="標楷體" w:eastAsia="標楷體" w:hAnsi="標楷體" w:hint="eastAsia"/>
      </w:rPr>
      <w:t>指導教授及考試委員。</w:t>
    </w:r>
  </w:p>
  <w:p w:rsidR="006B646C" w:rsidRDefault="006B646C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    2.依本系1070202系</w:t>
    </w:r>
    <w:proofErr w:type="gramStart"/>
    <w:r>
      <w:rPr>
        <w:rFonts w:ascii="標楷體" w:eastAsia="標楷體" w:hAnsi="標楷體" w:hint="eastAsia"/>
      </w:rPr>
      <w:t>務</w:t>
    </w:r>
    <w:proofErr w:type="gramEnd"/>
    <w:r>
      <w:rPr>
        <w:rFonts w:ascii="標楷體" w:eastAsia="標楷體" w:hAnsi="標楷體" w:hint="eastAsia"/>
      </w:rPr>
      <w:t>會議決議，具博士學位之助理教授(或助研究員)</w:t>
    </w:r>
    <w:proofErr w:type="gramStart"/>
    <w:r>
      <w:rPr>
        <w:rFonts w:ascii="標楷體" w:eastAsia="標楷體" w:hAnsi="標楷體" w:hint="eastAsia"/>
      </w:rPr>
      <w:t>，著</w:t>
    </w:r>
    <w:proofErr w:type="gramEnd"/>
    <w:r>
      <w:rPr>
        <w:rFonts w:ascii="標楷體" w:eastAsia="標楷體" w:hAnsi="標楷體" w:hint="eastAsia"/>
      </w:rPr>
      <w:t>有學術著作者，得應聘本系博</w:t>
    </w:r>
  </w:p>
  <w:p w:rsidR="006B646C" w:rsidRDefault="006B646C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      士學位考試委員，</w:t>
    </w:r>
    <w:proofErr w:type="gramStart"/>
    <w:r>
      <w:rPr>
        <w:rFonts w:ascii="標楷體" w:eastAsia="標楷體" w:hAnsi="標楷體" w:hint="eastAsia"/>
      </w:rPr>
      <w:t>惟請提供</w:t>
    </w:r>
    <w:proofErr w:type="gramEnd"/>
    <w:r>
      <w:rPr>
        <w:rFonts w:ascii="標楷體" w:eastAsia="標楷體" w:hAnsi="標楷體" w:hint="eastAsia"/>
      </w:rPr>
      <w:t>學術著作資訊。</w:t>
    </w:r>
  </w:p>
  <w:p w:rsidR="00CC128A" w:rsidRDefault="00CC128A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    3.</w:t>
    </w:r>
    <w:r w:rsidR="00DC7488">
      <w:rPr>
        <w:rFonts w:ascii="標楷體" w:eastAsia="標楷體" w:hAnsi="標楷體" w:hint="eastAsia"/>
      </w:rPr>
      <w:t>校外委員如需開車進入校園，請請提供</w:t>
    </w:r>
    <w:r>
      <w:rPr>
        <w:rFonts w:ascii="標楷體" w:eastAsia="標楷體" w:hAnsi="標楷體" w:hint="eastAsia"/>
      </w:rPr>
      <w:t>車牌。</w:t>
    </w:r>
  </w:p>
  <w:p w:rsidR="006B646C" w:rsidRPr="006B646C" w:rsidRDefault="00DC4E7D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    4.</w:t>
    </w:r>
    <w:r w:rsidRPr="00DC4E7D">
      <w:rPr>
        <w:rFonts w:ascii="標楷體" w:eastAsia="標楷體" w:hAnsi="標楷體" w:hint="eastAsia"/>
      </w:rPr>
      <w:t>申請時間：自當學期</w:t>
    </w:r>
    <w:r w:rsidRPr="008304D7">
      <w:rPr>
        <w:rFonts w:ascii="標楷體" w:eastAsia="標楷體" w:hAnsi="標楷體" w:hint="eastAsia"/>
        <w:u w:val="single"/>
      </w:rPr>
      <w:t>正式上課日</w:t>
    </w:r>
    <w:r w:rsidRPr="00DC4E7D">
      <w:rPr>
        <w:rFonts w:ascii="標楷體" w:eastAsia="標楷體" w:hAnsi="標楷體" w:hint="eastAsia"/>
      </w:rPr>
      <w:t>至當學期學校行事曆規定</w:t>
    </w:r>
    <w:r w:rsidRPr="008304D7">
      <w:rPr>
        <w:rFonts w:ascii="標楷體" w:eastAsia="標楷體" w:hAnsi="標楷體" w:hint="eastAsia"/>
        <w:u w:val="single"/>
      </w:rPr>
      <w:t>申請休學截止日</w:t>
    </w:r>
    <w:r>
      <w:rPr>
        <w:rFonts w:ascii="標楷體" w:eastAsia="標楷體" w:hAnsi="標楷體" w:hint="eastAsia"/>
      </w:rPr>
      <w:t>。</w:t>
    </w:r>
  </w:p>
  <w:p w:rsidR="007579B1" w:rsidRDefault="007579B1">
    <w:pPr>
      <w:pStyle w:val="a5"/>
    </w:pPr>
    <w:r>
      <w:rPr>
        <w:rFonts w:hint="eastAsia"/>
      </w:rPr>
      <w:t xml:space="preserve">                  </w:t>
    </w:r>
    <w:bookmarkStart w:id="0" w:name="_GoBack"/>
    <w:bookmarkEnd w:id="0"/>
    <w:r>
      <w:rPr>
        <w:rFonts w:hint="eastAsia"/>
      </w:rPr>
      <w:t xml:space="preserve">                                                                    1</w:t>
    </w:r>
    <w:r w:rsidR="006B646C">
      <w:rPr>
        <w:rFonts w:hint="eastAsia"/>
      </w:rPr>
      <w:t>10</w:t>
    </w:r>
    <w:r>
      <w:rPr>
        <w:rFonts w:hint="eastAsia"/>
      </w:rPr>
      <w:t>.0</w:t>
    </w:r>
    <w:r w:rsidR="006B646C">
      <w:rPr>
        <w:rFonts w:hint="eastAsia"/>
      </w:rPr>
      <w:t>1</w:t>
    </w:r>
    <w:r>
      <w:rPr>
        <w:rFonts w:hint="eastAsia"/>
      </w:rPr>
      <w:t>.</w:t>
    </w:r>
    <w:r w:rsidR="006B646C">
      <w:rPr>
        <w:rFonts w:hint="eastAsia"/>
      </w:rPr>
      <w:t>1</w:t>
    </w:r>
    <w:r w:rsidR="00DD26E4">
      <w:rPr>
        <w:rFonts w:hint="eastAsia"/>
      </w:rPr>
      <w:t>3</w:t>
    </w:r>
    <w:r>
      <w:rPr>
        <w:rFonts w:hint="eastAsia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7D" w:rsidRDefault="00DC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10" w:rsidRDefault="00293B10" w:rsidP="00F23F6B">
      <w:r>
        <w:separator/>
      </w:r>
    </w:p>
  </w:footnote>
  <w:footnote w:type="continuationSeparator" w:id="0">
    <w:p w:rsidR="00293B10" w:rsidRDefault="00293B10" w:rsidP="00F23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7D" w:rsidRDefault="00DC4E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7D" w:rsidRDefault="00DC4E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E7D" w:rsidRDefault="00DC4E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attachedTemplate r:id="rId1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C7"/>
    <w:rsid w:val="000018A0"/>
    <w:rsid w:val="00021E16"/>
    <w:rsid w:val="000571A2"/>
    <w:rsid w:val="000A709E"/>
    <w:rsid w:val="00116AED"/>
    <w:rsid w:val="001A6C7B"/>
    <w:rsid w:val="001B611F"/>
    <w:rsid w:val="002026DE"/>
    <w:rsid w:val="00233B94"/>
    <w:rsid w:val="00293B10"/>
    <w:rsid w:val="002E2411"/>
    <w:rsid w:val="002F39DB"/>
    <w:rsid w:val="003079EE"/>
    <w:rsid w:val="00312FB6"/>
    <w:rsid w:val="00327BD9"/>
    <w:rsid w:val="00353C39"/>
    <w:rsid w:val="00377A07"/>
    <w:rsid w:val="0039322A"/>
    <w:rsid w:val="003C26F5"/>
    <w:rsid w:val="003C27B8"/>
    <w:rsid w:val="003F3260"/>
    <w:rsid w:val="00476691"/>
    <w:rsid w:val="00494731"/>
    <w:rsid w:val="004A23F1"/>
    <w:rsid w:val="004E2B39"/>
    <w:rsid w:val="00502E96"/>
    <w:rsid w:val="005461E3"/>
    <w:rsid w:val="00586020"/>
    <w:rsid w:val="00592660"/>
    <w:rsid w:val="005C0F47"/>
    <w:rsid w:val="005D298B"/>
    <w:rsid w:val="006502EE"/>
    <w:rsid w:val="006752AB"/>
    <w:rsid w:val="006812A5"/>
    <w:rsid w:val="00687B6A"/>
    <w:rsid w:val="0069048E"/>
    <w:rsid w:val="006950B5"/>
    <w:rsid w:val="006B646C"/>
    <w:rsid w:val="006F2DC7"/>
    <w:rsid w:val="00705311"/>
    <w:rsid w:val="00733894"/>
    <w:rsid w:val="007579B1"/>
    <w:rsid w:val="007D7C2A"/>
    <w:rsid w:val="007E283D"/>
    <w:rsid w:val="008304D7"/>
    <w:rsid w:val="00842615"/>
    <w:rsid w:val="00861D90"/>
    <w:rsid w:val="00887BEA"/>
    <w:rsid w:val="008B21C3"/>
    <w:rsid w:val="008C0F40"/>
    <w:rsid w:val="008C675B"/>
    <w:rsid w:val="00932CEB"/>
    <w:rsid w:val="009336E0"/>
    <w:rsid w:val="00985EE8"/>
    <w:rsid w:val="00996773"/>
    <w:rsid w:val="009A620E"/>
    <w:rsid w:val="009B288B"/>
    <w:rsid w:val="009E5033"/>
    <w:rsid w:val="00A12D87"/>
    <w:rsid w:val="00A33545"/>
    <w:rsid w:val="00A45B6D"/>
    <w:rsid w:val="00B64880"/>
    <w:rsid w:val="00B7046D"/>
    <w:rsid w:val="00BB1762"/>
    <w:rsid w:val="00BC627B"/>
    <w:rsid w:val="00BC6DB3"/>
    <w:rsid w:val="00BE797B"/>
    <w:rsid w:val="00BF6EBD"/>
    <w:rsid w:val="00C143CB"/>
    <w:rsid w:val="00C3077E"/>
    <w:rsid w:val="00C37916"/>
    <w:rsid w:val="00C5384C"/>
    <w:rsid w:val="00C55BEB"/>
    <w:rsid w:val="00C8500B"/>
    <w:rsid w:val="00CA6AC4"/>
    <w:rsid w:val="00CB1A0B"/>
    <w:rsid w:val="00CC128A"/>
    <w:rsid w:val="00CC6C91"/>
    <w:rsid w:val="00CE3682"/>
    <w:rsid w:val="00CF75B5"/>
    <w:rsid w:val="00D85188"/>
    <w:rsid w:val="00DC4E7D"/>
    <w:rsid w:val="00DC7488"/>
    <w:rsid w:val="00DD26E4"/>
    <w:rsid w:val="00DE2637"/>
    <w:rsid w:val="00DE6919"/>
    <w:rsid w:val="00E013D9"/>
    <w:rsid w:val="00E65A0E"/>
    <w:rsid w:val="00E82DD9"/>
    <w:rsid w:val="00EB4DFA"/>
    <w:rsid w:val="00ED70C7"/>
    <w:rsid w:val="00F23F6B"/>
    <w:rsid w:val="00F375F9"/>
    <w:rsid w:val="00F37D0D"/>
    <w:rsid w:val="00F55DB3"/>
    <w:rsid w:val="00F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9D5EE"/>
  <w15:docId w15:val="{5E90F3EA-ABB1-4EB7-885A-9E09AFDA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28A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F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23F6B"/>
  </w:style>
  <w:style w:type="paragraph" w:styleId="a5">
    <w:name w:val="footer"/>
    <w:basedOn w:val="a"/>
    <w:link w:val="a6"/>
    <w:uiPriority w:val="99"/>
    <w:unhideWhenUsed/>
    <w:rsid w:val="00F23F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23F6B"/>
  </w:style>
  <w:style w:type="paragraph" w:styleId="a7">
    <w:name w:val="Balloon Text"/>
    <w:basedOn w:val="a"/>
    <w:link w:val="a8"/>
    <w:uiPriority w:val="99"/>
    <w:semiHidden/>
    <w:unhideWhenUsed/>
    <w:rsid w:val="008C0F40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C0F4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cchang@nccu.edu.tw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&#25919;&#27835;&#23416;&#31995;(&#21338;&#12289;&#30889;)&#22763;&#29677;&#35542;&#25991;&#21475;&#35430;&#35336;&#21123;&#30003;&#35531;&#26360;5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政治學系(博、碩)士班論文口試計劃申請書520</Template>
  <TotalTime>18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論文口試單</vt:lpstr>
      </vt:variant>
      <vt:variant>
        <vt:i4>0</vt:i4>
      </vt:variant>
    </vt:vector>
  </HeadingPairs>
  <TitlesOfParts>
    <vt:vector size="1" baseType="lpstr">
      <vt:lpstr>論文口試單</vt:lpstr>
    </vt:vector>
  </TitlesOfParts>
  <Company> </Company>
  <LinksUpToDate>false</LinksUpToDate>
  <CharactersWithSpaces>555</CharactersWithSpaces>
  <SharedDoc>false</SharedDoc>
  <HLinks>
    <vt:vector size="6" baseType="variant"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mailto:ycchang@nccu.edu.tw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論文口試單</dc:title>
  <dc:subject/>
  <dc:creator>USER</dc:creator>
  <cp:keywords/>
  <dc:description/>
  <cp:lastModifiedBy>NCCU-PS</cp:lastModifiedBy>
  <cp:revision>16</cp:revision>
  <cp:lastPrinted>2011-05-20T08:58:00Z</cp:lastPrinted>
  <dcterms:created xsi:type="dcterms:W3CDTF">2016-08-09T03:48:00Z</dcterms:created>
  <dcterms:modified xsi:type="dcterms:W3CDTF">2021-01-13T06:58:00Z</dcterms:modified>
</cp:coreProperties>
</file>